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61BE" w14:textId="77777777" w:rsidR="00EC6502" w:rsidRDefault="009E3DE9">
      <w:pPr>
        <w:pStyle w:val="Standard"/>
        <w:spacing w:after="120"/>
        <w:jc w:val="right"/>
        <w:rPr>
          <w:b/>
          <w:bCs/>
        </w:rPr>
      </w:pPr>
      <w:r>
        <w:rPr>
          <w:b/>
          <w:bCs/>
        </w:rPr>
        <w:t>Allegato 4</w:t>
      </w:r>
    </w:p>
    <w:p w14:paraId="23E2A119" w14:textId="77777777" w:rsidR="00EC6502" w:rsidRDefault="00EC6502">
      <w:pPr>
        <w:pStyle w:val="Standard"/>
        <w:spacing w:after="120"/>
        <w:jc w:val="right"/>
        <w:rPr>
          <w:b/>
          <w:bCs/>
        </w:rPr>
      </w:pPr>
    </w:p>
    <w:p w14:paraId="484B0536" w14:textId="77777777" w:rsidR="00EC6502" w:rsidRDefault="009E3DE9">
      <w:pPr>
        <w:jc w:val="center"/>
        <w:rPr>
          <w:b/>
          <w:bCs/>
          <w:lang w:val="de-DE"/>
        </w:rPr>
      </w:pPr>
      <w:bookmarkStart w:id="0" w:name="_Hlk130378131"/>
      <w:r>
        <w:rPr>
          <w:b/>
          <w:bCs/>
          <w:lang w:val="de-DE"/>
        </w:rPr>
        <w:t xml:space="preserve">COPROGETTAZIONE E ATTUAZIONE DI INTERVENTI IN AMBITO CULTURALE </w:t>
      </w:r>
    </w:p>
    <w:p w14:paraId="0113CD40" w14:textId="77777777" w:rsidR="00EC6502" w:rsidRDefault="009E3DE9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VOLTI ALL’ORGANIZZAZIONE DI EVENTI E ATTIVITA‘ MUSICALI </w:t>
      </w:r>
    </w:p>
    <w:p w14:paraId="6FB5C18D" w14:textId="77777777" w:rsidR="00EC6502" w:rsidRDefault="009E3DE9">
      <w:pPr>
        <w:jc w:val="both"/>
      </w:pPr>
      <w:r>
        <w:rPr>
          <w:b/>
          <w:bCs/>
          <w:lang w:val="de-DE"/>
        </w:rPr>
        <w:t>DA INSERIRE NEL CALENDARIO DELLA RASSEGNA ESTIVA 2024 DA ALLESTIRSI AL GIARDINO SCOTTO</w:t>
      </w:r>
      <w:bookmarkEnd w:id="0"/>
    </w:p>
    <w:p w14:paraId="2ACF2BFF" w14:textId="77777777" w:rsidR="00EC6502" w:rsidRDefault="00EC6502">
      <w:pPr>
        <w:pStyle w:val="Standard"/>
        <w:spacing w:after="120"/>
        <w:rPr>
          <w:b/>
          <w:bCs/>
        </w:rPr>
      </w:pPr>
    </w:p>
    <w:p w14:paraId="68D798B2" w14:textId="77777777" w:rsidR="00EC6502" w:rsidRDefault="009E3DE9">
      <w:pPr>
        <w:pStyle w:val="Standard"/>
        <w:spacing w:after="120"/>
        <w:rPr>
          <w:b/>
          <w:bCs/>
        </w:rPr>
      </w:pPr>
      <w:r>
        <w:rPr>
          <w:b/>
          <w:bCs/>
        </w:rPr>
        <w:t xml:space="preserve">Piano </w:t>
      </w:r>
      <w:r>
        <w:rPr>
          <w:b/>
          <w:bCs/>
        </w:rPr>
        <w:t>finanziario</w:t>
      </w:r>
    </w:p>
    <w:p w14:paraId="3209D44F" w14:textId="77777777" w:rsidR="00EC6502" w:rsidRDefault="00EC6502">
      <w:pPr>
        <w:pStyle w:val="Standard"/>
        <w:spacing w:after="120"/>
        <w:rPr>
          <w:b/>
          <w:bCs/>
        </w:rPr>
      </w:pPr>
    </w:p>
    <w:p w14:paraId="3E22A6E7" w14:textId="77777777" w:rsidR="00EC6502" w:rsidRDefault="009E3DE9">
      <w:pPr>
        <w:pStyle w:val="Standard"/>
        <w:spacing w:after="120"/>
        <w:rPr>
          <w:b/>
          <w:bCs/>
        </w:rPr>
      </w:pPr>
      <w:r>
        <w:rPr>
          <w:b/>
          <w:bCs/>
        </w:rPr>
        <w:t>SPESE</w:t>
      </w:r>
    </w:p>
    <w:tbl>
      <w:tblPr>
        <w:tblW w:w="15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08"/>
        <w:gridCol w:w="1807"/>
        <w:gridCol w:w="1808"/>
        <w:gridCol w:w="1812"/>
        <w:gridCol w:w="1808"/>
        <w:gridCol w:w="1888"/>
        <w:gridCol w:w="40"/>
        <w:gridCol w:w="1794"/>
        <w:gridCol w:w="40"/>
      </w:tblGrid>
      <w:tr w:rsidR="00EC6502" w14:paraId="610B398D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BB57" w14:textId="77777777" w:rsidR="00EC6502" w:rsidRDefault="009E3DE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ATTIVITA’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E720" w14:textId="77777777" w:rsidR="00EC6502" w:rsidRDefault="009E3DE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TIPOLOGIE DI COSTI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38D65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41C34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ADFCB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82D9D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AA2B9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16001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D0D8A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D0E52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EC6502" w14:paraId="52DF703E" w14:textId="77777777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C74B" w14:textId="77777777" w:rsidR="00EC6502" w:rsidRDefault="00EC6502"/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93F66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14:paraId="08D1D38C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 personale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4AC4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14:paraId="371A4826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 artisti 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B8E4" w14:textId="77777777" w:rsidR="00EC6502" w:rsidRDefault="00EC650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1517C990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14:paraId="4C9C5EC5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 logistica</w:t>
            </w:r>
          </w:p>
          <w:p w14:paraId="25EC9405" w14:textId="77777777" w:rsidR="00EC6502" w:rsidRDefault="00EC650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73F3B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14:paraId="4B41BC36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 allestimenti e attrezzature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2E2C" w14:textId="77777777" w:rsidR="00EC6502" w:rsidRDefault="00EC650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6D9E1D8E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Spese </w:t>
            </w:r>
          </w:p>
          <w:p w14:paraId="65E0CD0A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 comunicazione</w:t>
            </w:r>
          </w:p>
          <w:p w14:paraId="7C26ED98" w14:textId="77777777" w:rsidR="00EC6502" w:rsidRDefault="00EC6502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CECF" w14:textId="77777777" w:rsidR="00EC6502" w:rsidRDefault="009E3DE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Altre spese</w:t>
            </w:r>
          </w:p>
          <w:p w14:paraId="4E8BDF4C" w14:textId="77777777" w:rsidR="00EC6502" w:rsidRDefault="009E3DE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(specificare)</w:t>
            </w:r>
          </w:p>
          <w:p w14:paraId="67024970" w14:textId="77777777" w:rsidR="00EC6502" w:rsidRDefault="00EC6502">
            <w:pPr>
              <w:pStyle w:val="Standard"/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3DEE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</w:t>
            </w:r>
          </w:p>
          <w:p w14:paraId="65FCB10B" w14:textId="77777777" w:rsidR="00EC6502" w:rsidRDefault="00EC650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2A20EE2E" w14:textId="77777777" w:rsidR="00EC6502" w:rsidRDefault="00EC650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E25DD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EC6502" w14:paraId="421CD08C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D602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029C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0C7D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EDE0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9BBF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9B0C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D8BA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2859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08A78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49CA5295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521D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18C5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2F89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58CF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E652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D1ED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2793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E7E8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356EB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3F40301D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F677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395B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10EE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4F22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8891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0BE1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7980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F744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CEEC1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1A138EF2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A5C0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68BA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8755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8099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5AAE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8AAC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AA93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84D2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847B3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519A4279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A98F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D660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EB6E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AA88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1FDD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2FE3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DFB2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8D66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A64D0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0F232AFD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FDAA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3734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9491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4DDF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63FE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C40A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9963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3837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97A3D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7545AA01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E18F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06E3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076F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0669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E938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0BF1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0D78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F842C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E3BB7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336E4FD2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CFFE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FED8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6774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B5D0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E352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BD3F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E87D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CBA5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4304F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1B5A99B3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EE5A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BBFA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3206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DF9B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0578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7CFE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2983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867E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56BEF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585E33CD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34C0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A9F3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C763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0152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9741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8B1A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5343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23FC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02A93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2724ADF6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169E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6863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989F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F2F0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BF9A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D2554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CBB5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829B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B5E12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669D541E" w14:textId="77777777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137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6C8A" w14:textId="77777777" w:rsidR="00EC6502" w:rsidRDefault="009E3DE9">
            <w:pPr>
              <w:pStyle w:val="Standard"/>
              <w:jc w:val="right"/>
            </w:pPr>
            <w:r>
              <w:rPr>
                <w:b/>
              </w:rPr>
              <w:t>TOTALE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D07C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D0389" w14:textId="77777777" w:rsidR="00EC6502" w:rsidRDefault="00EC6502">
            <w:pPr>
              <w:pStyle w:val="Standard"/>
              <w:jc w:val="right"/>
            </w:pPr>
          </w:p>
        </w:tc>
      </w:tr>
    </w:tbl>
    <w:p w14:paraId="3CB0E953" w14:textId="77777777" w:rsidR="00EC6502" w:rsidRDefault="00EC6502">
      <w:pPr>
        <w:pStyle w:val="Standard"/>
        <w:rPr>
          <w:color w:val="FF0000"/>
        </w:rPr>
      </w:pPr>
    </w:p>
    <w:p w14:paraId="69F3FA9A" w14:textId="77777777" w:rsidR="00EC6502" w:rsidRDefault="009E3DE9">
      <w:pPr>
        <w:pStyle w:val="Standard"/>
      </w:pPr>
      <w:r>
        <w:t>Aggiungere ulteriori righe se necessario</w:t>
      </w:r>
      <w:r>
        <w:tab/>
      </w:r>
    </w:p>
    <w:p w14:paraId="4FE1E3E6" w14:textId="77777777" w:rsidR="00EC6502" w:rsidRDefault="00EC6502">
      <w:pPr>
        <w:pageBreakBefore/>
        <w:suppressAutoHyphens w:val="0"/>
        <w:rPr>
          <w:b/>
          <w:bCs/>
          <w:shd w:val="clear" w:color="auto" w:fill="FFFF00"/>
        </w:rPr>
      </w:pPr>
    </w:p>
    <w:p w14:paraId="27F0D55C" w14:textId="77777777" w:rsidR="00EC6502" w:rsidRDefault="009E3DE9">
      <w:pPr>
        <w:pStyle w:val="Standard"/>
        <w:spacing w:after="120"/>
        <w:rPr>
          <w:b/>
        </w:rPr>
      </w:pPr>
      <w:r>
        <w:rPr>
          <w:b/>
        </w:rPr>
        <w:t>ENTRATE</w:t>
      </w:r>
    </w:p>
    <w:tbl>
      <w:tblPr>
        <w:tblW w:w="15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808"/>
        <w:gridCol w:w="1807"/>
        <w:gridCol w:w="1808"/>
        <w:gridCol w:w="1812"/>
        <w:gridCol w:w="1808"/>
        <w:gridCol w:w="1888"/>
        <w:gridCol w:w="40"/>
        <w:gridCol w:w="1794"/>
        <w:gridCol w:w="40"/>
      </w:tblGrid>
      <w:tr w:rsidR="00EC6502" w14:paraId="3F46B121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E5FD" w14:textId="77777777" w:rsidR="00EC6502" w:rsidRDefault="009E3DE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ATTIVITA’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0442" w14:textId="77777777" w:rsidR="00EC6502" w:rsidRDefault="009E3DE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TIPOLOGIE DI ENTRATE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140A6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A1711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3BD31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EEB8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BF4AB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60636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90108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991AE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EC6502" w14:paraId="00061B29" w14:textId="77777777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60EA4" w14:textId="77777777" w:rsidR="00EC6502" w:rsidRDefault="00EC6502"/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6048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Bigliettazione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4E33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Sponsor 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BC2B" w14:textId="77777777" w:rsidR="00EC6502" w:rsidRDefault="00EC650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6E59810E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Entrate da servizi accessori</w:t>
            </w:r>
          </w:p>
          <w:p w14:paraId="7AB8E234" w14:textId="77777777" w:rsidR="00EC6502" w:rsidRDefault="00EC650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E94B" w14:textId="77777777" w:rsidR="00EC6502" w:rsidRDefault="00EC650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943A" w14:textId="77777777" w:rsidR="00EC6502" w:rsidRDefault="00EC6502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2E78" w14:textId="77777777" w:rsidR="00EC6502" w:rsidRDefault="00EC6502">
            <w:pPr>
              <w:pStyle w:val="Standard"/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6A52" w14:textId="77777777" w:rsidR="00EC6502" w:rsidRDefault="009E3DE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</w:t>
            </w:r>
          </w:p>
          <w:p w14:paraId="3EA17A8B" w14:textId="77777777" w:rsidR="00EC6502" w:rsidRDefault="00EC650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53E70D86" w14:textId="77777777" w:rsidR="00EC6502" w:rsidRDefault="00EC6502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E9E27" w14:textId="77777777" w:rsidR="00EC6502" w:rsidRDefault="00EC6502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EC6502" w14:paraId="76AD4F1C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90F8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3FDA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79D1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EC3D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CB89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0569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614A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2D0C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B050A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7520AE13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0D663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7F7E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AB0F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57AF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AA85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70E8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3DCA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2920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69A0C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1A392B53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0871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7C24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478D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A7DE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B99A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2D7F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5832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6821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19E78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2EE7E873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DECE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3B89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C12C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9CFD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4DE1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A4E1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1432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8E71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35B72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2E5C252D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5AEC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CCBB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CFDD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3863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0568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3FA6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C871E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4C23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DA413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3096E604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AF2A3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0F09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B279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9C82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E4D2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0B9A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FF72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6C7D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1DA77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21891BED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F8AD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DACB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5E55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D2C0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CA7E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2D34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C6CF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BF68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DB8D9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1A983AB8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11F7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F36A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1CAD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D34B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B1CC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B8E0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3415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C0C8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F6024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151F609C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5F36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878F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7D32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D7EF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AD76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6635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A6AA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B66E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3584D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0452BA5C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03F4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AC31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93B6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AB00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D879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59A5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F7EA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B848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C67B1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0CDB9332" w14:textId="77777777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12B7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F8A2" w14:textId="77777777" w:rsidR="00EC6502" w:rsidRDefault="00EC6502">
            <w:pPr>
              <w:pStyle w:val="Standard"/>
              <w:ind w:left="-54"/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25F5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104F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542D" w14:textId="77777777" w:rsidR="00EC6502" w:rsidRDefault="00EC6502">
            <w:pPr>
              <w:pStyle w:val="Standard"/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4C5D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877D" w14:textId="77777777" w:rsidR="00EC6502" w:rsidRDefault="00EC6502">
            <w:pPr>
              <w:pStyle w:val="Standard"/>
            </w:pP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C257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26E3A" w14:textId="77777777" w:rsidR="00EC6502" w:rsidRDefault="00EC6502">
            <w:pPr>
              <w:pStyle w:val="Standard"/>
              <w:jc w:val="right"/>
            </w:pPr>
          </w:p>
        </w:tc>
      </w:tr>
      <w:tr w:rsidR="00EC6502" w14:paraId="2E9FE229" w14:textId="77777777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137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9CD6" w14:textId="77777777" w:rsidR="00EC6502" w:rsidRDefault="009E3DE9">
            <w:pPr>
              <w:pStyle w:val="Standard"/>
              <w:jc w:val="right"/>
            </w:pPr>
            <w:r>
              <w:rPr>
                <w:b/>
              </w:rPr>
              <w:t>TOTALE</w:t>
            </w:r>
          </w:p>
        </w:tc>
        <w:tc>
          <w:tcPr>
            <w:tcW w:w="1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9602" w14:textId="77777777" w:rsidR="00EC6502" w:rsidRDefault="00EC6502">
            <w:pPr>
              <w:pStyle w:val="Standard"/>
              <w:jc w:val="righ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AA384" w14:textId="77777777" w:rsidR="00EC6502" w:rsidRDefault="00EC6502">
            <w:pPr>
              <w:pStyle w:val="Standard"/>
              <w:jc w:val="right"/>
            </w:pPr>
          </w:p>
        </w:tc>
      </w:tr>
    </w:tbl>
    <w:p w14:paraId="46B40541" w14:textId="77777777" w:rsidR="00EC6502" w:rsidRDefault="00EC6502">
      <w:pPr>
        <w:pStyle w:val="Standard"/>
        <w:rPr>
          <w:color w:val="FF0000"/>
        </w:rPr>
      </w:pPr>
    </w:p>
    <w:p w14:paraId="033A5799" w14:textId="77777777" w:rsidR="00EC6502" w:rsidRDefault="009E3DE9">
      <w:pPr>
        <w:pStyle w:val="Standard"/>
      </w:pPr>
      <w:r>
        <w:t>Aggiungere ulteriori righe se necessario</w:t>
      </w:r>
      <w:r>
        <w:tab/>
      </w:r>
    </w:p>
    <w:p w14:paraId="703F38E8" w14:textId="77777777" w:rsidR="00EC6502" w:rsidRDefault="00EC6502">
      <w:pPr>
        <w:pStyle w:val="Standard"/>
        <w:tabs>
          <w:tab w:val="left" w:pos="12215"/>
        </w:tabs>
        <w:ind w:left="113"/>
      </w:pPr>
    </w:p>
    <w:sectPr w:rsidR="00EC650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ACDF" w14:textId="77777777" w:rsidR="009E3DE9" w:rsidRDefault="009E3DE9">
      <w:r>
        <w:separator/>
      </w:r>
    </w:p>
  </w:endnote>
  <w:endnote w:type="continuationSeparator" w:id="0">
    <w:p w14:paraId="286F8DDF" w14:textId="77777777" w:rsidR="009E3DE9" w:rsidRDefault="009E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7F53" w14:textId="77777777" w:rsidR="009E3DE9" w:rsidRDefault="009E3DE9">
      <w:r>
        <w:rPr>
          <w:color w:val="000000"/>
        </w:rPr>
        <w:separator/>
      </w:r>
    </w:p>
  </w:footnote>
  <w:footnote w:type="continuationSeparator" w:id="0">
    <w:p w14:paraId="3CD270C5" w14:textId="77777777" w:rsidR="009E3DE9" w:rsidRDefault="009E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44A"/>
    <w:multiLevelType w:val="multilevel"/>
    <w:tmpl w:val="7A569930"/>
    <w:styleLink w:val="WW8Num7"/>
    <w:lvl w:ilvl="0">
      <w:numFmt w:val="bullet"/>
      <w:lvlText w:val=""/>
      <w:lvlJc w:val="left"/>
      <w:pPr>
        <w:ind w:left="1854" w:hanging="360"/>
      </w:pPr>
      <w:rPr>
        <w:rFonts w:ascii="Symbol" w:hAnsi="Symbol" w:cs="Symbol"/>
        <w:i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086A73"/>
    <w:multiLevelType w:val="multilevel"/>
    <w:tmpl w:val="198092F2"/>
    <w:styleLink w:val="WW8Num4"/>
    <w:lvl w:ilvl="0">
      <w:numFmt w:val="bullet"/>
      <w:lvlText w:val=""/>
      <w:lvlJc w:val="left"/>
      <w:pPr>
        <w:ind w:left="1854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D534A9"/>
    <w:multiLevelType w:val="multilevel"/>
    <w:tmpl w:val="EB084B9E"/>
    <w:styleLink w:val="WW8Num3"/>
    <w:lvl w:ilvl="0">
      <w:numFmt w:val="bullet"/>
      <w:lvlText w:val=""/>
      <w:lvlJc w:val="left"/>
      <w:pPr>
        <w:ind w:left="1854" w:hanging="360"/>
      </w:pPr>
      <w:rPr>
        <w:rFonts w:ascii="Symbol" w:hAnsi="Symbol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62734951">
    <w:abstractNumId w:val="1"/>
  </w:num>
  <w:num w:numId="2" w16cid:durableId="619528418">
    <w:abstractNumId w:val="0"/>
  </w:num>
  <w:num w:numId="3" w16cid:durableId="718168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6502"/>
    <w:rsid w:val="009E3DE9"/>
    <w:rsid w:val="00E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9023"/>
  <w15:docId w15:val="{B5A4B3F5-8156-4D2A-B79C-EB9F01C1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Stile21">
    <w:name w:val="Stile21"/>
    <w:basedOn w:val="Carpredefinitoparagrafo"/>
    <w:rPr>
      <w:sz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eastAsia="Symbol" w:hAnsi="Symbol" w:cs="Symbol"/>
      <w:i/>
      <w:shd w:val="clear" w:color="auto" w:fill="FFFF00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7">
    <w:name w:val="WW8Num7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Parini</dc:creator>
  <cp:lastModifiedBy>Angela Salvaggiulo</cp:lastModifiedBy>
  <cp:revision>2</cp:revision>
  <dcterms:created xsi:type="dcterms:W3CDTF">2024-03-04T12:21:00Z</dcterms:created>
  <dcterms:modified xsi:type="dcterms:W3CDTF">2024-03-04T12:21:00Z</dcterms:modified>
</cp:coreProperties>
</file>