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FB" w:rsidRDefault="00E149B1">
      <w:pPr>
        <w:pStyle w:val="Standard"/>
        <w:spacing w:after="12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Allegato 4</w:t>
      </w:r>
    </w:p>
    <w:p w:rsidR="007D20FB" w:rsidRDefault="007D20FB">
      <w:pPr>
        <w:pStyle w:val="Standard"/>
        <w:spacing w:after="120"/>
        <w:jc w:val="right"/>
        <w:rPr>
          <w:b/>
          <w:bCs/>
        </w:rPr>
      </w:pPr>
    </w:p>
    <w:p w:rsidR="007D20FB" w:rsidRDefault="00E149B1">
      <w:pPr>
        <w:jc w:val="both"/>
      </w:pPr>
      <w:r>
        <w:rPr>
          <w:b/>
          <w:bCs/>
          <w:lang w:val="de-DE"/>
        </w:rPr>
        <w:t xml:space="preserve">AVVISO PUBBLICO PER MANIFESTAZIONI DI INTERESSE, RIVOLTO AD ENTI DEL TERZO SETTORE, PER L'INDIVIDUAZIONE DI PARTENARIATI FINALIZZATI ALLA COPROGETTAZIONE E L‘ATTUAZIONE DI </w:t>
      </w:r>
      <w:r>
        <w:rPr>
          <w:b/>
          <w:bCs/>
          <w:lang w:val="de-DE"/>
        </w:rPr>
        <w:t>INTERVENTI IN AMBITO CULTURALE VOLTI ALL’ORGANIZZAZIONE DI EVENTI E ATTIVITA‘ MUSICALI DI GENERE MODERNO E CONTEMPORANEO</w:t>
      </w:r>
      <w:r>
        <w:rPr>
          <w:bCs/>
          <w:lang w:val="de-DE"/>
        </w:rPr>
        <w:t xml:space="preserve"> </w:t>
      </w:r>
      <w:r>
        <w:rPr>
          <w:b/>
          <w:bCs/>
          <w:lang w:val="de-DE"/>
        </w:rPr>
        <w:t>DA INSERIRE NEL CALENDARIO DELLA RASSEGNA ESTIVA 2023 DA ALLESTIRSI AL GIARDINO SCOTTO</w:t>
      </w:r>
    </w:p>
    <w:p w:rsidR="007D20FB" w:rsidRDefault="007D20FB">
      <w:pPr>
        <w:pStyle w:val="Standard"/>
        <w:spacing w:after="120"/>
        <w:rPr>
          <w:b/>
          <w:bCs/>
        </w:rPr>
      </w:pPr>
    </w:p>
    <w:p w:rsidR="007D20FB" w:rsidRDefault="00E149B1">
      <w:pPr>
        <w:pStyle w:val="Standard"/>
        <w:spacing w:after="120"/>
        <w:rPr>
          <w:b/>
          <w:bCs/>
        </w:rPr>
      </w:pPr>
      <w:r>
        <w:rPr>
          <w:b/>
          <w:bCs/>
        </w:rPr>
        <w:t>Piano finanziario</w:t>
      </w:r>
    </w:p>
    <w:p w:rsidR="007D20FB" w:rsidRDefault="007D20FB">
      <w:pPr>
        <w:pStyle w:val="Standard"/>
        <w:spacing w:after="120"/>
        <w:rPr>
          <w:b/>
          <w:bCs/>
        </w:rPr>
      </w:pPr>
    </w:p>
    <w:p w:rsidR="007D20FB" w:rsidRDefault="00E149B1">
      <w:pPr>
        <w:pStyle w:val="Standard"/>
        <w:spacing w:after="120"/>
        <w:rPr>
          <w:b/>
          <w:bCs/>
        </w:rPr>
      </w:pPr>
      <w:r>
        <w:rPr>
          <w:b/>
          <w:bCs/>
        </w:rPr>
        <w:t>SPESE</w:t>
      </w:r>
    </w:p>
    <w:tbl>
      <w:tblPr>
        <w:tblW w:w="15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08"/>
        <w:gridCol w:w="1807"/>
        <w:gridCol w:w="1808"/>
        <w:gridCol w:w="1812"/>
        <w:gridCol w:w="1808"/>
        <w:gridCol w:w="1888"/>
        <w:gridCol w:w="40"/>
        <w:gridCol w:w="1794"/>
        <w:gridCol w:w="40"/>
      </w:tblGrid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ATTIVITA’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TIPOLOGIE DI</w:t>
            </w:r>
            <w:r>
              <w:rPr>
                <w:b/>
                <w:bCs/>
              </w:rPr>
              <w:t xml:space="preserve"> COSTI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7D20FB"/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personale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 artisti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logistica</w:t>
            </w:r>
          </w:p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allestimenti e attrezzature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comunicazione</w:t>
            </w:r>
          </w:p>
          <w:p w:rsidR="007D20FB" w:rsidRDefault="007D20FB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Altre spese</w:t>
            </w:r>
          </w:p>
          <w:p w:rsidR="007D20FB" w:rsidRDefault="007D20FB">
            <w:pPr>
              <w:pStyle w:val="Standard"/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3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E149B1">
            <w:pPr>
              <w:pStyle w:val="Standard"/>
              <w:jc w:val="right"/>
            </w:pPr>
            <w:r>
              <w:rPr>
                <w:b/>
              </w:rPr>
              <w:t>TOTALE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</w:tbl>
    <w:p w:rsidR="007D20FB" w:rsidRDefault="007D20FB">
      <w:pPr>
        <w:pStyle w:val="Standard"/>
        <w:rPr>
          <w:color w:val="FF0000"/>
        </w:rPr>
      </w:pPr>
    </w:p>
    <w:p w:rsidR="007D20FB" w:rsidRDefault="00E149B1">
      <w:pPr>
        <w:pStyle w:val="Standard"/>
      </w:pPr>
      <w:r>
        <w:t>Aggiungere ulteriori righe se necessario</w:t>
      </w:r>
      <w:r>
        <w:tab/>
      </w:r>
    </w:p>
    <w:p w:rsidR="007D20FB" w:rsidRDefault="00E149B1">
      <w:pPr>
        <w:pStyle w:val="Standard"/>
        <w:spacing w:after="120"/>
      </w:pPr>
      <w:r>
        <w:rPr>
          <w:b/>
          <w:bCs/>
          <w:shd w:val="clear" w:color="auto" w:fill="FFFF00"/>
        </w:rPr>
        <w:lastRenderedPageBreak/>
        <w:t>ENTRATE</w:t>
      </w:r>
    </w:p>
    <w:tbl>
      <w:tblPr>
        <w:tblW w:w="15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08"/>
        <w:gridCol w:w="1807"/>
        <w:gridCol w:w="1808"/>
        <w:gridCol w:w="1812"/>
        <w:gridCol w:w="1808"/>
        <w:gridCol w:w="1888"/>
        <w:gridCol w:w="40"/>
        <w:gridCol w:w="1794"/>
        <w:gridCol w:w="40"/>
      </w:tblGrid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ATTIVITA’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TIPOLOGIE DI ENTRATE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7D20FB"/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Bigliettazione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Sponsor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Entrate da servizi accessori</w:t>
            </w:r>
          </w:p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7D20FB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7D20FB">
            <w:pPr>
              <w:pStyle w:val="Standard"/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0FB" w:rsidRDefault="00E149B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D20FB" w:rsidRDefault="007D20F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  <w:tr w:rsidR="007D20FB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3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E149B1">
            <w:pPr>
              <w:pStyle w:val="Standard"/>
              <w:jc w:val="right"/>
            </w:pPr>
            <w:r>
              <w:rPr>
                <w:b/>
              </w:rPr>
              <w:t>TOTALE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20FB" w:rsidRDefault="007D20FB">
            <w:pPr>
              <w:pStyle w:val="Standard"/>
              <w:jc w:val="right"/>
            </w:pPr>
          </w:p>
        </w:tc>
      </w:tr>
    </w:tbl>
    <w:p w:rsidR="007D20FB" w:rsidRDefault="007D20FB">
      <w:pPr>
        <w:pStyle w:val="Standard"/>
        <w:rPr>
          <w:color w:val="FF0000"/>
        </w:rPr>
      </w:pPr>
    </w:p>
    <w:p w:rsidR="007D20FB" w:rsidRDefault="00E149B1">
      <w:pPr>
        <w:pStyle w:val="Standard"/>
      </w:pPr>
      <w:r>
        <w:t>Aggiungere ulteriori righe se necessario</w:t>
      </w:r>
      <w:r>
        <w:tab/>
      </w:r>
    </w:p>
    <w:p w:rsidR="007D20FB" w:rsidRDefault="007D20FB">
      <w:pPr>
        <w:pStyle w:val="Standard"/>
      </w:pPr>
    </w:p>
    <w:p w:rsidR="007D20FB" w:rsidRDefault="007D20FB">
      <w:pPr>
        <w:pageBreakBefore/>
        <w:suppressAutoHyphens w:val="0"/>
      </w:pPr>
    </w:p>
    <w:p w:rsidR="007D20FB" w:rsidRDefault="007D20FB">
      <w:pPr>
        <w:pStyle w:val="Standard"/>
        <w:tabs>
          <w:tab w:val="left" w:pos="12215"/>
        </w:tabs>
        <w:ind w:left="113"/>
      </w:pPr>
    </w:p>
    <w:sectPr w:rsidR="007D20F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B1" w:rsidRDefault="00E149B1">
      <w:r>
        <w:separator/>
      </w:r>
    </w:p>
  </w:endnote>
  <w:endnote w:type="continuationSeparator" w:id="0">
    <w:p w:rsidR="00E149B1" w:rsidRDefault="00E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B1" w:rsidRDefault="00E149B1">
      <w:r>
        <w:rPr>
          <w:color w:val="000000"/>
        </w:rPr>
        <w:separator/>
      </w:r>
    </w:p>
  </w:footnote>
  <w:footnote w:type="continuationSeparator" w:id="0">
    <w:p w:rsidR="00E149B1" w:rsidRDefault="00E1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4E8"/>
    <w:multiLevelType w:val="multilevel"/>
    <w:tmpl w:val="6382F752"/>
    <w:styleLink w:val="WW8Num4"/>
    <w:lvl w:ilvl="0">
      <w:numFmt w:val="bullet"/>
      <w:lvlText w:val=""/>
      <w:lvlJc w:val="left"/>
      <w:pPr>
        <w:ind w:left="1854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497921"/>
    <w:multiLevelType w:val="multilevel"/>
    <w:tmpl w:val="7A581A60"/>
    <w:styleLink w:val="WW8Num3"/>
    <w:lvl w:ilvl="0">
      <w:numFmt w:val="bullet"/>
      <w:lvlText w:val=""/>
      <w:lvlJc w:val="left"/>
      <w:pPr>
        <w:ind w:left="1854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6AE63BD"/>
    <w:multiLevelType w:val="multilevel"/>
    <w:tmpl w:val="4FCA62C4"/>
    <w:styleLink w:val="WW8Num7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  <w:i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20FB"/>
    <w:rsid w:val="0062717F"/>
    <w:rsid w:val="007D20FB"/>
    <w:rsid w:val="00E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Stile21">
    <w:name w:val="Stile21"/>
    <w:basedOn w:val="Carpredefinitoparagrafo"/>
    <w:rPr>
      <w:sz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  <w:i/>
      <w:shd w:val="clear" w:color="auto" w:fill="FFFF00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Stile21">
    <w:name w:val="Stile21"/>
    <w:basedOn w:val="Carpredefinitoparagrafo"/>
    <w:rPr>
      <w:sz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  <w:i/>
      <w:shd w:val="clear" w:color="auto" w:fill="FFFF00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Parini</dc:creator>
  <cp:lastModifiedBy>Mariarosa Bova</cp:lastModifiedBy>
  <cp:revision>2</cp:revision>
  <dcterms:created xsi:type="dcterms:W3CDTF">2023-04-11T08:34:00Z</dcterms:created>
  <dcterms:modified xsi:type="dcterms:W3CDTF">2023-04-11T08:34:00Z</dcterms:modified>
</cp:coreProperties>
</file>